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A" w:rsidRDefault="00BF3F7A" w:rsidP="0009376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77.75pt;height:60.75pt" adj="6924" fillcolor="#60c" strokecolor="#c9f">
            <v:fill color2="#c0c" focus="100%" type="gradient"/>
            <v:shadow on="t" color="#99f" opacity="52429f" offset="3pt,3pt"/>
            <v:textpath style="font-family:&quot;Kristen ITC&quot;;font-size:20pt;v-text-kern:t" trim="t" fitpath="t" string="Reported Speech "/>
          </v:shape>
        </w:pic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 w:rsidRPr="00951C60">
        <w:rPr>
          <w:rFonts w:ascii="Kristen ITC" w:hAnsi="Kristen ITC"/>
          <w:lang w:val="en-US"/>
        </w:rPr>
        <w:t xml:space="preserve">1.”I can’t believe what you are saying”, Paul told me. </w:t>
      </w:r>
      <w:r>
        <w:rPr>
          <w:rFonts w:ascii="Kristen ITC" w:hAnsi="Kristen ITC"/>
          <w:lang w:val="en-US"/>
        </w:rPr>
        <w:t>//Paul told me 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2. “Would you like a cup of tea ?”, she said to the girls.// She invited……………………………………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3. “What time did you arrive in London ?”, he asked.// He asked………………………………………….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4. “I’m sorry to be late , but I missed the bus.”,she said. //She told us…………………………………..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5. “Thank you for the postcard you sent me”, she said to Jane.//She thanked 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6.”What were you doing last night at 9.30 ?”, he asked.// He asked 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7. “I’ll show when I finish”,he said.//He said……………………………………………………………………..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8. “This room is too small”, she said. // She complained 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9. “Give me some food for the child”,she begged us.// She begged 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10. “You must finish the report today”,my boss told me. //My boss………………………………………..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11. “Did they enjoy the party?”, she asked.//She asked………………………………………………………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12. “We’’ll meet them after the lesson”,she said.//She…………………………………………………………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13. “Open your books and start reading, children”,the teacher said. // The teacher told…………….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14. “would you like to come to my party, John ?”//Sarah invited 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15. “Let’s go to the park! “,she said.// She suggested 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16. “I’m doing my homework now”, the boy said. // The boy ………………………………………………….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17. “What were you doing when the lights went off?”, she asked me. //She asked me…………………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………………………………………………………………………………………………………………………..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18. “Do you mind closing the door, please ? It’s getting cold”, she said to the man. 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She said …………………………………………………………………………………………………………….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19. “Did you enjoy the meal ?”she asked me. //She asked me 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20.”Remember to check the tyres before leaving”,they said to us. 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They told us………………………………………………………………………………………………………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21. “How about renting a canoe?”,he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He suggested …………………………………………………………………………………………………….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22. “You’d better go to the doctor,Paul”,she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She advised ………………………………………………………………………………………………………...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23. “They saw the vase was broken when they opened the parcel”, she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She told……………………………………………………………………………………………………………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24. “Was there an outbreak of cholera last year ?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The doctor asked…………………………………………………………………………………………………….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25. “Did you spend New Year’s Eve with your parents ?”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</w:t>
      </w:r>
      <w:r>
        <w:rPr>
          <w:rFonts w:ascii="Kristen ITC" w:hAnsi="Kristen ITC"/>
          <w:lang w:val="en-US"/>
        </w:rPr>
        <w:tab/>
        <w:t>I asked him 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26. “Would you like to have some whisky with me ?”, Henry asked me.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Henry invited……………………………………………………………………………………………….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27. “Please, hang your trousers up in your wardrobe”, I said to my son.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I asked ………………………………………………………………………………………………………..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28. “I have never seen a volcanic eruption”, you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You said ………………………………………………………………………………………………………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29. “I’ll move the piano to the other room”, I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I offered………………………………………………………………………………………………………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30.”The clown is rehearsing his gags for tonight’s performance”, the circus manager said to us.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The circus manager said to us …………………………………………………………………………..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31. “ I think I should switch on my hazard warning lights”, he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He said…………………………………………………………………………………………………………………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32. “Don’t call my home in case my wife pick up the phone”.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He told her……………………………………………………………………………………………………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33. “If you bother me again, I’ll start shouting “, she said to them.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She told them…………………………………………………………………………………………………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34. “Be careful. There are a lot of wasps here”, he said.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He said…………………………………………………………………………………………………………..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35. “I’ll help you to do your homework as soon as I can”, he told his son.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He told…………………………………………………………………………………………………………..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36. “You should have a look at your gr4ammar book every day”, he told me.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He promised …………………………………………………………………………………………………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37. “I’m sorry I didn’t send you the letter yesterday”, she said to me.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She apologized ………………………………………………………………………………………………</w:t>
      </w:r>
    </w:p>
    <w:p w:rsidR="00BF3F7A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38. “Let’s go to the cinema tomorrow”, my mother said.</w:t>
      </w:r>
    </w:p>
    <w:p w:rsidR="00BF3F7A" w:rsidRPr="00951C60" w:rsidRDefault="00BF3F7A" w:rsidP="00951C60">
      <w:pPr>
        <w:pStyle w:val="NoSpacing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ab/>
        <w:t>My mother suggested……………………………………………………………………………………….</w:t>
      </w:r>
    </w:p>
    <w:sectPr w:rsidR="00BF3F7A" w:rsidRPr="00951C60" w:rsidSect="00093764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60"/>
    <w:rsid w:val="00093764"/>
    <w:rsid w:val="00521A8E"/>
    <w:rsid w:val="00583769"/>
    <w:rsid w:val="00755A38"/>
    <w:rsid w:val="007E7B83"/>
    <w:rsid w:val="008C76C5"/>
    <w:rsid w:val="00914235"/>
    <w:rsid w:val="00951C60"/>
    <w:rsid w:val="00A659D4"/>
    <w:rsid w:val="00BE7ED5"/>
    <w:rsid w:val="00B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1C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605</Words>
  <Characters>3329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usuario</cp:lastModifiedBy>
  <cp:revision>4</cp:revision>
  <dcterms:created xsi:type="dcterms:W3CDTF">2010-06-21T07:42:00Z</dcterms:created>
  <dcterms:modified xsi:type="dcterms:W3CDTF">2011-09-27T16:54:00Z</dcterms:modified>
</cp:coreProperties>
</file>